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65E" w:rsidRDefault="00372577">
      <w:pPr>
        <w:pStyle w:val="NoSpacing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F7B7FB" wp14:editId="6D59EC40">
                <wp:simplePos x="0" y="0"/>
                <wp:positionH relativeFrom="column">
                  <wp:posOffset>-106680</wp:posOffset>
                </wp:positionH>
                <wp:positionV relativeFrom="paragraph">
                  <wp:posOffset>2694305</wp:posOffset>
                </wp:positionV>
                <wp:extent cx="3604895" cy="31851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3185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0AF" w:rsidRPr="001E1032" w:rsidRDefault="00C700AF">
                            <w:pPr>
                              <w:rPr>
                                <w:rFonts w:ascii="Letter-join Basic 40" w:hAnsi="Letter-join Basic 40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20"/>
                                <w:szCs w:val="20"/>
                                <w:u w:val="single"/>
                              </w:rPr>
                              <w:t>Welcome back</w:t>
                            </w:r>
                          </w:p>
                          <w:p w:rsidR="00F11571" w:rsidRPr="001E1032" w:rsidRDefault="005A64E5" w:rsidP="00F11571">
                            <w:pPr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I hope you all have had a lovely break over the holidays. </w:t>
                            </w:r>
                            <w:r w:rsidR="00F11571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>Thank you for all of yo</w:t>
                            </w:r>
                            <w:r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ur support during the last term. The whole class have returned to school with such a mature attitude, I am super proud of them all! I am especially proud of their improvement in mathematics and handwriting, it’s so incredible seeing how far they have all come. </w:t>
                            </w:r>
                          </w:p>
                          <w:p w:rsidR="00F11571" w:rsidRPr="001E1032" w:rsidRDefault="00F11571" w:rsidP="00F11571">
                            <w:pPr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>Myself, Mr</w:t>
                            </w:r>
                            <w:r w:rsidR="00CB06A7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s Micklewright and Mrs Proudman are all extremely </w:t>
                            </w:r>
                            <w:r w:rsidR="005A64E5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>proud of Year 5.</w:t>
                            </w:r>
                          </w:p>
                          <w:p w:rsidR="00F11571" w:rsidRPr="005A64E5" w:rsidRDefault="00230723" w:rsidP="00DD5003">
                            <w:pPr>
                              <w:rPr>
                                <w:rFonts w:ascii="Letter-join Basic 40" w:hAnsi="Letter-join Basic 40"/>
                                <w:sz w:val="22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C23243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>have any queries or would like an update at any</w:t>
                            </w:r>
                            <w:r w:rsidR="002C64F8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 point in the year</w:t>
                            </w:r>
                            <w:r w:rsidR="00BD268B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>,</w:t>
                            </w:r>
                            <w:r w:rsidR="002C64F8" w:rsidRPr="001E1032">
                              <w:rPr>
                                <w:rFonts w:ascii="Letter-join Basic 40" w:hAnsi="Letter-join Basic 40"/>
                                <w:sz w:val="20"/>
                                <w:szCs w:val="20"/>
                              </w:rPr>
                              <w:t xml:space="preserve"> do not hesitate to make an appointment</w:t>
                            </w:r>
                            <w:r w:rsidR="002C64F8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 at the office to see me. </w:t>
                            </w:r>
                          </w:p>
                          <w:p w:rsidR="00C23243" w:rsidRDefault="00C23243" w:rsidP="00DD500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5003" w:rsidRDefault="00DD500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2F37" w:rsidRDefault="00BD2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B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212.15pt;width:283.85pt;height:25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" fillcolor="white [3201]" strokecolor="#549e39 [3204]" strokeweight="2pt">
                <v:textbox>
                  <w:txbxContent>
                    <w:p w:rsidR="00C700AF" w:rsidRPr="001E1032" w:rsidRDefault="00C700AF">
                      <w:pPr>
                        <w:rPr>
                          <w:rFonts w:ascii="Letter-join Basic 40" w:hAnsi="Letter-join Basic 40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 w:val="20"/>
                          <w:szCs w:val="20"/>
                          <w:u w:val="single"/>
                        </w:rPr>
                        <w:t>Welcome back</w:t>
                      </w:r>
                    </w:p>
                    <w:p w:rsidR="00F11571" w:rsidRPr="001E1032" w:rsidRDefault="005A64E5" w:rsidP="00F11571">
                      <w:pPr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</w:pPr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I hope you all have had a lovely break over the holidays. </w:t>
                      </w:r>
                      <w:r w:rsidR="00F11571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Thank you for all of yo</w:t>
                      </w:r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ur support during the last term. The whole class have returned to school with such a mature attitude, I am super proud of them all! I am especially proud of their improvement in mathematics and </w:t>
                      </w:r>
                      <w:proofErr w:type="gramStart"/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handwriting,</w:t>
                      </w:r>
                      <w:proofErr w:type="gramEnd"/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it’s so incredible seeing how far they have all come. </w:t>
                      </w:r>
                    </w:p>
                    <w:p w:rsidR="00F11571" w:rsidRPr="001E1032" w:rsidRDefault="00F11571" w:rsidP="00F11571">
                      <w:pPr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</w:pPr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Myself, </w:t>
                      </w:r>
                      <w:proofErr w:type="spellStart"/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Mr</w:t>
                      </w:r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Micklewright</w:t>
                      </w:r>
                      <w:proofErr w:type="spellEnd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Mrs</w:t>
                      </w:r>
                      <w:proofErr w:type="spellEnd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Proudman</w:t>
                      </w:r>
                      <w:proofErr w:type="spellEnd"/>
                      <w:r w:rsidR="00CB06A7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are all extremely </w:t>
                      </w:r>
                      <w:r w:rsidR="005A64E5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proud of Year 5.</w:t>
                      </w:r>
                    </w:p>
                    <w:p w:rsidR="00F11571" w:rsidRPr="005A64E5" w:rsidRDefault="00230723" w:rsidP="00DD5003">
                      <w:pPr>
                        <w:rPr>
                          <w:rFonts w:ascii="Letter-join Basic 40" w:hAnsi="Letter-join Basic 40"/>
                          <w:sz w:val="22"/>
                        </w:rPr>
                      </w:pPr>
                      <w:r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If you </w:t>
                      </w:r>
                      <w:r w:rsidR="00C23243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have any queries or would like an update at any</w:t>
                      </w:r>
                      <w:r w:rsidR="002C64F8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point in the year</w:t>
                      </w:r>
                      <w:r w:rsidR="00BD268B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>,</w:t>
                      </w:r>
                      <w:r w:rsidR="002C64F8" w:rsidRPr="001E1032">
                        <w:rPr>
                          <w:rFonts w:ascii="Letter-join Basic 40" w:hAnsi="Letter-join Basic 40"/>
                          <w:sz w:val="20"/>
                          <w:szCs w:val="20"/>
                        </w:rPr>
                        <w:t xml:space="preserve"> do not hesitate to make an appointment</w:t>
                      </w:r>
                      <w:r w:rsidR="002C64F8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 at the office to see me. </w:t>
                      </w:r>
                    </w:p>
                    <w:p w:rsidR="00C23243" w:rsidRDefault="00C23243" w:rsidP="00DD5003">
                      <w:pPr>
                        <w:rPr>
                          <w:sz w:val="22"/>
                        </w:rPr>
                      </w:pPr>
                    </w:p>
                    <w:p w:rsidR="00DD5003" w:rsidRDefault="00DD5003">
                      <w:pPr>
                        <w:rPr>
                          <w:sz w:val="22"/>
                        </w:rPr>
                      </w:pPr>
                    </w:p>
                    <w:p w:rsidR="00BD2F37" w:rsidRDefault="00BD2F37"/>
                  </w:txbxContent>
                </v:textbox>
                <w10:wrap type="square"/>
              </v:shape>
            </w:pict>
          </mc:Fallback>
        </mc:AlternateContent>
      </w:r>
      <w:r w:rsidR="007751D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77BF59" wp14:editId="1CF48BFB">
                <wp:simplePos x="0" y="0"/>
                <wp:positionH relativeFrom="margin">
                  <wp:posOffset>3558540</wp:posOffset>
                </wp:positionH>
                <wp:positionV relativeFrom="paragraph">
                  <wp:posOffset>2679065</wp:posOffset>
                </wp:positionV>
                <wp:extent cx="3525520" cy="1371600"/>
                <wp:effectExtent l="0" t="0" r="1778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2B" w:rsidRPr="001E1032" w:rsidRDefault="000F4D8E" w:rsidP="00F11571">
                            <w:pPr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  <w:u w:val="single"/>
                              </w:rPr>
                              <w:t>Dates for the diary</w:t>
                            </w:r>
                          </w:p>
                          <w:p w:rsidR="001E1032" w:rsidRPr="001E1032" w:rsidRDefault="001E1032" w:rsidP="00F11571">
                            <w:pPr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>Thursday 3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 xml:space="preserve"> February – Y5/Y6 trip to Cadbury’s World (letters will be sent out next week)</w:t>
                            </w:r>
                          </w:p>
                          <w:p w:rsidR="00F11571" w:rsidRPr="001E1032" w:rsidRDefault="001E1032" w:rsidP="00230723">
                            <w:pPr>
                              <w:spacing w:line="360" w:lineRule="auto"/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>Friday 18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51D7"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 xml:space="preserve"> February –</w:t>
                            </w:r>
                            <w:r w:rsidR="007751D7" w:rsidRPr="001E1032">
                              <w:rPr>
                                <w:rFonts w:ascii="Letter-join Basic 40" w:hAnsi="Letter-join Basic 40"/>
                                <w:sz w:val="16"/>
                                <w:szCs w:val="16"/>
                              </w:rPr>
                              <w:t>Half term</w:t>
                            </w:r>
                          </w:p>
                          <w:p w:rsidR="007751D7" w:rsidRPr="001E1032" w:rsidRDefault="007751D7" w:rsidP="00230723">
                            <w:pPr>
                              <w:spacing w:line="360" w:lineRule="auto"/>
                              <w:rPr>
                                <w:rFonts w:ascii="Letter-join Basic 40" w:hAnsi="Letter-join Basic 40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>Monday 28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 w:val="16"/>
                                <w:szCs w:val="16"/>
                              </w:rPr>
                              <w:t xml:space="preserve"> February-</w:t>
                            </w:r>
                            <w:r w:rsidRPr="001E1032">
                              <w:rPr>
                                <w:rFonts w:ascii="Letter-join Basic 40" w:hAnsi="Letter-join Basic 40"/>
                                <w:sz w:val="16"/>
                                <w:szCs w:val="16"/>
                              </w:rPr>
                              <w:t>School re-opens</w:t>
                            </w:r>
                          </w:p>
                          <w:p w:rsidR="007751D7" w:rsidRPr="00CB06A7" w:rsidRDefault="007751D7" w:rsidP="00230723">
                            <w:pPr>
                              <w:spacing w:line="360" w:lineRule="auto"/>
                              <w:rPr>
                                <w:rFonts w:ascii="Letter-join Basic 40" w:hAnsi="Letter-join Basic 40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>Year 5 Trip</w:t>
                            </w:r>
                          </w:p>
                          <w:p w:rsidR="0066412B" w:rsidRPr="00230723" w:rsidRDefault="0066412B" w:rsidP="00230723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BF59" id="_x0000_s1027" type="#_x0000_t202" style="position:absolute;margin-left:280.2pt;margin-top:210.95pt;width:277.6pt;height:10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" fillcolor="white [3201]" strokecolor="#4ab5c4 [3208]" strokeweight="2pt">
                <v:textbox>
                  <w:txbxContent>
                    <w:p w:rsidR="0066412B" w:rsidRPr="001E1032" w:rsidRDefault="000F4D8E" w:rsidP="00F11571">
                      <w:pPr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  <w:u w:val="single"/>
                        </w:rPr>
                        <w:t>Dates for the diary</w:t>
                      </w:r>
                    </w:p>
                    <w:p w:rsidR="001E1032" w:rsidRPr="001E1032" w:rsidRDefault="001E1032" w:rsidP="00F11571">
                      <w:pPr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>Thursday 3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 xml:space="preserve"> February – Y5/Y6 trip to Cadbury’s World (letters will be sent out next week)</w:t>
                      </w:r>
                    </w:p>
                    <w:p w:rsidR="00F11571" w:rsidRPr="001E1032" w:rsidRDefault="001E1032" w:rsidP="00230723">
                      <w:pPr>
                        <w:spacing w:line="360" w:lineRule="auto"/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>Friday 18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51D7"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 xml:space="preserve"> February –</w:t>
                      </w:r>
                      <w:r w:rsidR="007751D7" w:rsidRPr="001E1032">
                        <w:rPr>
                          <w:rFonts w:ascii="Letter-join Basic 40" w:hAnsi="Letter-join Basic 40"/>
                          <w:sz w:val="16"/>
                          <w:szCs w:val="16"/>
                        </w:rPr>
                        <w:t>Half term</w:t>
                      </w:r>
                    </w:p>
                    <w:p w:rsidR="007751D7" w:rsidRPr="001E1032" w:rsidRDefault="007751D7" w:rsidP="00230723">
                      <w:pPr>
                        <w:spacing w:line="360" w:lineRule="auto"/>
                        <w:rPr>
                          <w:rFonts w:ascii="Letter-join Basic 40" w:hAnsi="Letter-join Basic 40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>Monday 28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 w:val="16"/>
                          <w:szCs w:val="16"/>
                        </w:rPr>
                        <w:t xml:space="preserve"> February-</w:t>
                      </w:r>
                      <w:r w:rsidRPr="001E1032">
                        <w:rPr>
                          <w:rFonts w:ascii="Letter-join Basic 40" w:hAnsi="Letter-join Basic 40"/>
                          <w:sz w:val="16"/>
                          <w:szCs w:val="16"/>
                        </w:rPr>
                        <w:t>School re-opens</w:t>
                      </w:r>
                    </w:p>
                    <w:p w:rsidR="007751D7" w:rsidRPr="00CB06A7" w:rsidRDefault="007751D7" w:rsidP="00230723">
                      <w:pPr>
                        <w:spacing w:line="360" w:lineRule="auto"/>
                        <w:rPr>
                          <w:rFonts w:ascii="Letter-join Basic 40" w:hAnsi="Letter-join Basic 40"/>
                          <w:b/>
                          <w:sz w:val="22"/>
                        </w:rPr>
                      </w:pPr>
                      <w:r>
                        <w:rPr>
                          <w:rFonts w:ascii="Letter-join Basic 40" w:hAnsi="Letter-join Basic 40"/>
                          <w:sz w:val="22"/>
                        </w:rPr>
                        <w:t>Year 5 Trip</w:t>
                      </w:r>
                    </w:p>
                    <w:p w:rsidR="0066412B" w:rsidRPr="00230723" w:rsidRDefault="0066412B" w:rsidP="00230723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22"/>
        <w:gridCol w:w="70"/>
        <w:gridCol w:w="241"/>
        <w:gridCol w:w="3599"/>
      </w:tblGrid>
      <w:tr w:rsidR="0004556F" w:rsidTr="0004556F">
        <w:trPr>
          <w:cantSplit/>
          <w:trHeight w:hRule="exact" w:val="3733"/>
          <w:jc w:val="center"/>
        </w:trPr>
        <w:tc>
          <w:tcPr>
            <w:tcW w:w="7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4556F" w:rsidRDefault="007E5FEC">
            <w:pPr>
              <w:pStyle w:val="NoSpacing"/>
            </w:pPr>
            <w:r w:rsidRPr="00266FE2">
              <w:rPr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 wp14:anchorId="1712B327" wp14:editId="436FAA52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-614680</wp:posOffset>
                  </wp:positionV>
                  <wp:extent cx="2635250" cy="2141220"/>
                  <wp:effectExtent l="0" t="0" r="0" b="0"/>
                  <wp:wrapNone/>
                  <wp:docPr id="4" name="Picture 4" descr="C:\Users\Rachel Dodd\AppData\Local\Temp\Temp1_Untitled_Message.zip\B870F744-29D1-4160-8B80-79868C23830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el Dodd\AppData\Local\Temp\Temp1_Untitled_Message.zip\B870F744-29D1-4160-8B80-79868C23830F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8" t="743" r="12121" b="15535"/>
                          <a:stretch/>
                        </pic:blipFill>
                        <pic:spPr bwMode="auto">
                          <a:xfrm>
                            <a:off x="0" y="0"/>
                            <a:ext cx="263525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FE2">
              <w:rPr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15CD5B92" wp14:editId="023EB6ED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-648970</wp:posOffset>
                  </wp:positionV>
                  <wp:extent cx="2278380" cy="2176145"/>
                  <wp:effectExtent l="0" t="0" r="7620" b="0"/>
                  <wp:wrapNone/>
                  <wp:docPr id="1" name="Picture 1" descr="C:\Users\Rachel Dodd\AppData\Local\Temp\Temp1_Untitled_Message.zip\478465F7-0B8F-4BF5-9321-57940721925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el Dodd\AppData\Local\Temp\Temp1_Untitled_Message.zip\478465F7-0B8F-4BF5-9321-57940721925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r="20610" b="19952"/>
                          <a:stretch/>
                        </pic:blipFill>
                        <pic:spPr bwMode="auto">
                          <a:xfrm>
                            <a:off x="0" y="0"/>
                            <a:ext cx="2278380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56F" w:rsidRPr="0004556F">
              <w:rPr>
                <w:lang w:val="en-GB"/>
              </w:rPr>
              <w:t xml:space="preserve"> </w:t>
            </w:r>
          </w:p>
        </w:tc>
        <w:tc>
          <w:tcPr>
            <w:tcW w:w="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556F" w:rsidRDefault="0004556F">
            <w:pPr>
              <w:pStyle w:val="NoSpacing"/>
            </w:pPr>
          </w:p>
        </w:tc>
        <w:tc>
          <w:tcPr>
            <w:tcW w:w="2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4556F" w:rsidRDefault="0004556F">
            <w:pPr>
              <w:pStyle w:val="NoSpacing"/>
            </w:pPr>
          </w:p>
        </w:tc>
        <w:tc>
          <w:tcPr>
            <w:tcW w:w="3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9E39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89"/>
            </w:tblGrid>
            <w:tr w:rsidR="0004556F" w:rsidTr="00EE2EC0">
              <w:trPr>
                <w:trHeight w:val="4244"/>
              </w:trPr>
              <w:tc>
                <w:tcPr>
                  <w:tcW w:w="5000" w:type="pct"/>
                </w:tcPr>
                <w:p w:rsidR="0004556F" w:rsidRDefault="0004556F" w:rsidP="00890E66">
                  <w:pPr>
                    <w:pStyle w:val="Subtitle"/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20704" behindDoc="1" locked="0" layoutInCell="1" allowOverlap="1" wp14:anchorId="4A997B26" wp14:editId="7D164F8C">
                        <wp:simplePos x="0" y="0"/>
                        <wp:positionH relativeFrom="column">
                          <wp:posOffset>1424874</wp:posOffset>
                        </wp:positionH>
                        <wp:positionV relativeFrom="paragraph">
                          <wp:posOffset>1586449</wp:posOffset>
                        </wp:positionV>
                        <wp:extent cx="829310" cy="658495"/>
                        <wp:effectExtent l="0" t="0" r="8890" b="825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5BF69988" wp14:editId="1E6CD0FF">
                            <wp:simplePos x="0" y="0"/>
                            <wp:positionH relativeFrom="margin">
                              <wp:posOffset>-68572</wp:posOffset>
                            </wp:positionH>
                            <wp:positionV relativeFrom="paragraph">
                              <wp:posOffset>1613782</wp:posOffset>
                            </wp:positionV>
                            <wp:extent cx="3181985" cy="605155"/>
                            <wp:effectExtent l="0" t="0" r="0" b="4445"/>
                            <wp:wrapSquare wrapText="bothSides"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1985" cy="605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556F" w:rsidRPr="00EE2EC0" w:rsidRDefault="0004556F" w:rsidP="00EE2EC0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EE2EC0">
                                          <w:rPr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F69988" id="Text Box 3" o:spid="_x0000_s1029" type="#_x0000_t202" style="position:absolute;margin-left:-5.4pt;margin-top:127.05pt;width:250.55pt;height:47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" filled="f" stroked="f">
                            <v:textbox>
                              <w:txbxContent>
                                <w:p w:rsidR="0004556F" w:rsidRPr="00EE2EC0" w:rsidRDefault="0004556F" w:rsidP="00EE2EC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E2EC0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  <w:r>
                    <w:t xml:space="preserve"> Year 5 – </w:t>
                  </w:r>
                </w:p>
                <w:p w:rsidR="0004556F" w:rsidRDefault="001E1032" w:rsidP="00890E66">
                  <w:pPr>
                    <w:pStyle w:val="Subtitle"/>
                    <w:jc w:val="left"/>
                  </w:pPr>
                  <w:r>
                    <w:t>Spring 1</w:t>
                  </w:r>
                  <w:r w:rsidR="0004556F">
                    <w:t xml:space="preserve"> Newsletter</w:t>
                  </w:r>
                </w:p>
                <w:p w:rsidR="0004556F" w:rsidRDefault="0004556F" w:rsidP="00890E66"/>
                <w:p w:rsidR="0004556F" w:rsidRDefault="0004556F" w:rsidP="00890E66"/>
                <w:p w:rsidR="0004556F" w:rsidRDefault="0004556F" w:rsidP="00890E66"/>
                <w:p w:rsidR="0004556F" w:rsidRPr="00890E66" w:rsidRDefault="0004556F" w:rsidP="00890E66">
                  <w:r>
                    <w:br/>
                  </w:r>
                </w:p>
                <w:p w:rsidR="0004556F" w:rsidRPr="00890E66" w:rsidRDefault="0004556F" w:rsidP="00890E66"/>
              </w:tc>
            </w:tr>
            <w:tr w:rsidR="0004556F" w:rsidTr="00EE2EC0">
              <w:trPr>
                <w:trHeight w:val="2489"/>
              </w:trPr>
              <w:tc>
                <w:tcPr>
                  <w:tcW w:w="5000" w:type="pct"/>
                  <w:vAlign w:val="bottom"/>
                </w:tcPr>
                <w:p w:rsidR="0004556F" w:rsidRDefault="0004556F" w:rsidP="00890E66">
                  <w:pPr>
                    <w:pStyle w:val="Subtitle"/>
                    <w:jc w:val="left"/>
                  </w:pPr>
                </w:p>
              </w:tc>
            </w:tr>
          </w:tbl>
          <w:p w:rsidR="0004556F" w:rsidRDefault="0004556F">
            <w:pPr>
              <w:pStyle w:val="Subtitle"/>
            </w:pPr>
          </w:p>
        </w:tc>
      </w:tr>
      <w:tr w:rsidR="0004556F" w:rsidTr="0004556F">
        <w:trPr>
          <w:cantSplit/>
          <w:trHeight w:hRule="exact" w:val="54"/>
          <w:jc w:val="center"/>
        </w:trPr>
        <w:tc>
          <w:tcPr>
            <w:tcW w:w="7622" w:type="dxa"/>
            <w:tcBorders>
              <w:top w:val="single" w:sz="4" w:space="0" w:color="FFFFFF" w:themeColor="background1"/>
            </w:tcBorders>
          </w:tcPr>
          <w:p w:rsidR="0004556F" w:rsidRDefault="0004556F">
            <w:pPr>
              <w:pStyle w:val="NoSpacing"/>
            </w:pPr>
          </w:p>
        </w:tc>
        <w:tc>
          <w:tcPr>
            <w:tcW w:w="70" w:type="dxa"/>
          </w:tcPr>
          <w:p w:rsidR="0004556F" w:rsidRDefault="0004556F">
            <w:pPr>
              <w:pStyle w:val="NoSpacing"/>
            </w:pPr>
          </w:p>
        </w:tc>
        <w:tc>
          <w:tcPr>
            <w:tcW w:w="241" w:type="dxa"/>
          </w:tcPr>
          <w:p w:rsidR="0004556F" w:rsidRDefault="0004556F">
            <w:pPr>
              <w:pStyle w:val="NoSpacing"/>
            </w:pPr>
          </w:p>
        </w:tc>
        <w:tc>
          <w:tcPr>
            <w:tcW w:w="3599" w:type="dxa"/>
            <w:tcBorders>
              <w:top w:val="single" w:sz="4" w:space="0" w:color="FFFFFF" w:themeColor="background1"/>
            </w:tcBorders>
          </w:tcPr>
          <w:p w:rsidR="0004556F" w:rsidRDefault="0004556F">
            <w:pPr>
              <w:pStyle w:val="NoSpacing"/>
            </w:pPr>
          </w:p>
        </w:tc>
      </w:tr>
      <w:tr w:rsidR="0004556F" w:rsidTr="0004556F">
        <w:trPr>
          <w:cantSplit/>
          <w:trHeight w:val="270"/>
          <w:jc w:val="center"/>
        </w:trPr>
        <w:tc>
          <w:tcPr>
            <w:tcW w:w="7622" w:type="dxa"/>
            <w:shd w:val="clear" w:color="auto" w:fill="8AB833" w:themeFill="accent2"/>
            <w:tcMar>
              <w:left w:w="0" w:type="dxa"/>
              <w:right w:w="115" w:type="dxa"/>
            </w:tcMar>
            <w:vAlign w:val="center"/>
          </w:tcPr>
          <w:p w:rsidR="0004556F" w:rsidRPr="009A40A4" w:rsidRDefault="00353FB0" w:rsidP="0066412B">
            <w:pPr>
              <w:pStyle w:val="Heading4"/>
              <w:outlineLvl w:val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Here are 5D getting stuck into their new NICEr, ‘Man V Food’</w:t>
            </w:r>
          </w:p>
        </w:tc>
        <w:tc>
          <w:tcPr>
            <w:tcW w:w="70" w:type="dxa"/>
          </w:tcPr>
          <w:p w:rsidR="0004556F" w:rsidRDefault="0004556F">
            <w:pPr>
              <w:pStyle w:val="NoSpacing"/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  <w:vAlign w:val="center"/>
          </w:tcPr>
          <w:p w:rsidR="0004556F" w:rsidRDefault="0004556F">
            <w:pPr>
              <w:pStyle w:val="NoSpacing"/>
            </w:pPr>
          </w:p>
        </w:tc>
        <w:tc>
          <w:tcPr>
            <w:tcW w:w="359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4556F" w:rsidRDefault="0004556F" w:rsidP="00890E66">
            <w:pPr>
              <w:pStyle w:val="Heading4"/>
              <w:ind w:left="0"/>
              <w:outlineLvl w:val="3"/>
            </w:pPr>
          </w:p>
        </w:tc>
      </w:tr>
    </w:tbl>
    <w:p w:rsidR="00890E66" w:rsidRDefault="001E1032" w:rsidP="00890E6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CAADD12" wp14:editId="71EFE0EA">
                <wp:simplePos x="0" y="0"/>
                <wp:positionH relativeFrom="margin">
                  <wp:posOffset>-99629</wp:posOffset>
                </wp:positionH>
                <wp:positionV relativeFrom="paragraph">
                  <wp:posOffset>5959816</wp:posOffset>
                </wp:positionV>
                <wp:extent cx="7216140" cy="518615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51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523" w:rsidRPr="00CB06A7" w:rsidRDefault="001E1032" w:rsidP="00EC0523">
                            <w:pPr>
                              <w:rPr>
                                <w:rFonts w:ascii="Letter-join Basic 40" w:hAnsi="Letter-join Basic 40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b/>
                                <w:szCs w:val="18"/>
                                <w:u w:val="single"/>
                              </w:rPr>
                              <w:t xml:space="preserve">PE 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This term</w:t>
                            </w:r>
                            <w:r>
                              <w:rPr>
                                <w:rFonts w:ascii="Letter-join Basic 40" w:hAnsi="Letter-join Basic 40"/>
                                <w:szCs w:val="18"/>
                              </w:rPr>
                              <w:t>,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we will be havi</w:t>
                            </w:r>
                            <w:r w:rsidR="00853116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ng our PE lessons on a Tuesday and Friday. Our focus for this term i</w:t>
                            </w:r>
                            <w:r w:rsidR="007751D7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s on netball and hockey. Please 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can PE kits be in school on Monday through to Friday just in case this plan changes at any time</w:t>
                            </w:r>
                            <w:r w:rsidR="00EC0523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.  </w:t>
                            </w:r>
                          </w:p>
                          <w:p w:rsidR="00EC0523" w:rsidRPr="00AA0ADE" w:rsidRDefault="00EC0523" w:rsidP="00EC05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DD12" id="_x0000_s1029" type="#_x0000_t202" style="position:absolute;margin-left:-7.85pt;margin-top:469.3pt;width:568.2pt;height:40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" fillcolor="white [3201]" strokecolor="#549e39 [3204]" strokeweight="2pt">
                <v:textbox>
                  <w:txbxContent>
                    <w:p w:rsidR="00EC0523" w:rsidRPr="00CB06A7" w:rsidRDefault="001E1032" w:rsidP="00EC0523">
                      <w:pPr>
                        <w:rPr>
                          <w:rFonts w:ascii="Letter-join Basic 40" w:hAnsi="Letter-join Basic 40"/>
                        </w:rPr>
                      </w:pPr>
                      <w:r>
                        <w:rPr>
                          <w:rFonts w:ascii="Letter-join Basic 40" w:hAnsi="Letter-join Basic 40"/>
                          <w:b/>
                          <w:szCs w:val="18"/>
                          <w:u w:val="single"/>
                        </w:rPr>
                        <w:t xml:space="preserve">PE 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>This term</w:t>
                      </w:r>
                      <w:r>
                        <w:rPr>
                          <w:rFonts w:ascii="Letter-join Basic 40" w:hAnsi="Letter-join Basic 40"/>
                          <w:szCs w:val="18"/>
                        </w:rPr>
                        <w:t>,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we will be havi</w:t>
                      </w:r>
                      <w:r w:rsidR="00853116" w:rsidRPr="001E1032">
                        <w:rPr>
                          <w:rFonts w:ascii="Letter-join Basic 40" w:hAnsi="Letter-join Basic 40"/>
                          <w:szCs w:val="18"/>
                        </w:rPr>
                        <w:t>ng our PE lessons on a Tuesday and Friday. Our focus for this term i</w:t>
                      </w:r>
                      <w:r w:rsidR="007751D7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s on netball and hockey. Please 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>can PE kits be in school on Monday through to Friday just in case this plan changes at any time</w:t>
                      </w:r>
                      <w:r w:rsidR="00EC0523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.  </w:t>
                      </w:r>
                    </w:p>
                    <w:p w:rsidR="00EC0523" w:rsidRPr="00AA0ADE" w:rsidRDefault="00EC0523" w:rsidP="00EC052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65F077" wp14:editId="5BC6DB3F">
                <wp:simplePos x="0" y="0"/>
                <wp:positionH relativeFrom="margin">
                  <wp:posOffset>-97155</wp:posOffset>
                </wp:positionH>
                <wp:positionV relativeFrom="paragraph">
                  <wp:posOffset>3429635</wp:posOffset>
                </wp:positionV>
                <wp:extent cx="7202170" cy="2459990"/>
                <wp:effectExtent l="0" t="0" r="1778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70" cy="2459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7C" w:rsidRPr="001E1032" w:rsidRDefault="00D655C1" w:rsidP="004342C9">
                            <w:pPr>
                              <w:rPr>
                                <w:rFonts w:ascii="Letter-join Basic 40" w:hAnsi="Letter-join Basic 40"/>
                                <w:szCs w:val="18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  <w:u w:val="single"/>
                              </w:rPr>
                              <w:t>Our curriculum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  <w:u w:val="single"/>
                              </w:rPr>
                              <w:br/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 xml:space="preserve">English 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- In English</w:t>
                            </w:r>
                            <w:r w:rsidR="00B10129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this term</w:t>
                            </w:r>
                            <w:r w:rsidR="001E1032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,</w:t>
                            </w:r>
                            <w:r w:rsidR="00B10129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we will be exploring a variety of genres including </w:t>
                            </w:r>
                            <w:r w:rsidR="005A64E5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setting</w:t>
                            </w:r>
                            <w:r w:rsidR="001E1032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,</w:t>
                            </w:r>
                            <w:r w:rsidR="005A64E5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descriptions and balanced arguments. We will be reading ‘The Explorer’ by Katherine </w:t>
                            </w:r>
                            <w:proofErr w:type="spellStart"/>
                            <w:r w:rsidR="005A64E5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Rundell</w:t>
                            </w:r>
                            <w:proofErr w:type="spellEnd"/>
                            <w:r w:rsidR="005A64E5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as well as a range of non-fiction texts. </w:t>
                            </w:r>
                          </w:p>
                          <w:p w:rsidR="00AA0ADE" w:rsidRPr="001E1032" w:rsidRDefault="00D655C1" w:rsidP="004342C9">
                            <w:pPr>
                              <w:rPr>
                                <w:rFonts w:ascii="Letter-join Basic 40" w:hAnsi="Letter-join Basic 40"/>
                                <w:szCs w:val="18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>Math</w:t>
                            </w:r>
                            <w:r w:rsidR="00AF3A4A"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>ematic</w:t>
                            </w: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>s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–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In </w:t>
                            </w:r>
                            <w:r w:rsidR="002C64F8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Math</w:t>
                            </w:r>
                            <w:r w:rsidR="00201F5C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ematics</w:t>
                            </w:r>
                            <w:r w:rsidR="001E1032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,</w:t>
                            </w:r>
                            <w:r w:rsidR="00201F5C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we have been learning </w:t>
                            </w:r>
                            <w:r w:rsidR="003270BB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all about fractions.  We will be focusing on shape and measure this half term. </w:t>
                            </w:r>
                            <w:r w:rsidR="00201F5C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</w:t>
                            </w:r>
                            <w:r w:rsidR="00B10129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This will include using these skills to help us with everyday problems involving measure, time and money. </w:t>
                            </w:r>
                            <w:r w:rsidR="00EC0523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We will also be foc</w:t>
                            </w:r>
                            <w:r w:rsidR="00853116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using on o</w:t>
                            </w:r>
                            <w:r w:rsidR="00201F5C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ur arithmetic skills and revising last half term’s learning. </w:t>
                            </w:r>
                          </w:p>
                          <w:p w:rsidR="00B10129" w:rsidRPr="001E1032" w:rsidRDefault="00B10129" w:rsidP="004342C9">
                            <w:pPr>
                              <w:rPr>
                                <w:rFonts w:ascii="Letter-join Basic 40" w:hAnsi="Letter-join Basic 40"/>
                                <w:szCs w:val="18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 xml:space="preserve">NICER- 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This term</w:t>
                            </w:r>
                            <w:r w:rsidR="001E1032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,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our NICER challenge is </w:t>
                            </w:r>
                            <w:r w:rsidR="00FA1F4A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‘Man V Food’</w:t>
                            </w:r>
                            <w:r w:rsidR="00853116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>.</w:t>
                            </w:r>
                            <w:r w:rsidR="00FA1F4A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We will be exploring this topic through geography, history, art and design lessons. This half term we will be focusing on geography and learning all about where different foods c</w:t>
                            </w:r>
                            <w:r w:rsid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ome from and the importance of Fair </w:t>
                            </w:r>
                            <w:r w:rsidR="00FA1F4A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trade. Our challenge outcome is to create our own product and packaging. </w:t>
                            </w:r>
                            <w:r w:rsidR="000961EC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</w:t>
                            </w:r>
                          </w:p>
                          <w:p w:rsidR="00CB06A7" w:rsidRPr="001E1032" w:rsidRDefault="00CB06A7" w:rsidP="004342C9">
                            <w:pPr>
                              <w:rPr>
                                <w:rFonts w:ascii="Letter-join Basic 40" w:hAnsi="Letter-join Basic 40"/>
                                <w:szCs w:val="18"/>
                              </w:rPr>
                            </w:pPr>
                            <w:r w:rsidRPr="001E1032">
                              <w:rPr>
                                <w:rFonts w:ascii="Letter-join Basic 40" w:hAnsi="Letter-join Basic 40"/>
                                <w:b/>
                                <w:szCs w:val="18"/>
                              </w:rPr>
                              <w:t xml:space="preserve">Science – 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This half term we are learning about </w:t>
                            </w:r>
                            <w:r w:rsidR="00FA1F4A"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the human body including learning all about the circulatory system. </w:t>
                            </w:r>
                            <w:r w:rsidRPr="001E1032">
                              <w:rPr>
                                <w:rFonts w:ascii="Letter-join Basic 40" w:hAnsi="Letter-join Basic 4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F077" id="_x0000_s1030" type="#_x0000_t202" style="position:absolute;margin-left:-7.65pt;margin-top:270.05pt;width:567.1pt;height:193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" fillcolor="white [3201]" strokecolor="#549e39 [3204]" strokeweight="2pt">
                <v:textbox>
                  <w:txbxContent>
                    <w:p w:rsidR="00EB7F7C" w:rsidRPr="001E1032" w:rsidRDefault="00D655C1" w:rsidP="004342C9">
                      <w:pPr>
                        <w:rPr>
                          <w:rFonts w:ascii="Letter-join Basic 40" w:hAnsi="Letter-join Basic 40"/>
                          <w:szCs w:val="18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  <w:u w:val="single"/>
                        </w:rPr>
                        <w:t>Our curriculum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  <w:u w:val="single"/>
                        </w:rPr>
                        <w:br/>
                      </w: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 xml:space="preserve">English 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>- In English</w:t>
                      </w:r>
                      <w:r w:rsidR="00B10129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this term</w:t>
                      </w:r>
                      <w:r w:rsidR="001E1032" w:rsidRPr="001E1032">
                        <w:rPr>
                          <w:rFonts w:ascii="Letter-join Basic 40" w:hAnsi="Letter-join Basic 40"/>
                          <w:szCs w:val="18"/>
                        </w:rPr>
                        <w:t>,</w:t>
                      </w:r>
                      <w:r w:rsidR="00B10129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we will be exploring a variety of genres including </w:t>
                      </w:r>
                      <w:r w:rsidR="005A64E5" w:rsidRPr="001E1032">
                        <w:rPr>
                          <w:rFonts w:ascii="Letter-join Basic 40" w:hAnsi="Letter-join Basic 40"/>
                          <w:szCs w:val="18"/>
                        </w:rPr>
                        <w:t>setting</w:t>
                      </w:r>
                      <w:r w:rsidR="001E1032" w:rsidRPr="001E1032">
                        <w:rPr>
                          <w:rFonts w:ascii="Letter-join Basic 40" w:hAnsi="Letter-join Basic 40"/>
                          <w:szCs w:val="18"/>
                        </w:rPr>
                        <w:t>,</w:t>
                      </w:r>
                      <w:r w:rsidR="005A64E5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descriptions and balanced arguments. We will be reading ‘The Explorer’ by Katherine </w:t>
                      </w:r>
                      <w:proofErr w:type="spellStart"/>
                      <w:r w:rsidR="005A64E5" w:rsidRPr="001E1032">
                        <w:rPr>
                          <w:rFonts w:ascii="Letter-join Basic 40" w:hAnsi="Letter-join Basic 40"/>
                          <w:szCs w:val="18"/>
                        </w:rPr>
                        <w:t>Rundell</w:t>
                      </w:r>
                      <w:proofErr w:type="spellEnd"/>
                      <w:r w:rsidR="005A64E5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as well as a range of non-fiction texts. </w:t>
                      </w:r>
                    </w:p>
                    <w:p w:rsidR="00AA0ADE" w:rsidRPr="001E1032" w:rsidRDefault="00D655C1" w:rsidP="004342C9">
                      <w:pPr>
                        <w:rPr>
                          <w:rFonts w:ascii="Letter-join Basic 40" w:hAnsi="Letter-join Basic 40"/>
                          <w:szCs w:val="18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>Math</w:t>
                      </w:r>
                      <w:r w:rsidR="00AF3A4A"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>ematic</w:t>
                      </w: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>s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>–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In </w:t>
                      </w:r>
                      <w:r w:rsidR="002C64F8" w:rsidRPr="001E1032">
                        <w:rPr>
                          <w:rFonts w:ascii="Letter-join Basic 40" w:hAnsi="Letter-join Basic 40"/>
                          <w:szCs w:val="18"/>
                        </w:rPr>
                        <w:t>Math</w:t>
                      </w:r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>ematics</w:t>
                      </w:r>
                      <w:r w:rsidR="001E1032" w:rsidRPr="001E1032">
                        <w:rPr>
                          <w:rFonts w:ascii="Letter-join Basic 40" w:hAnsi="Letter-join Basic 40"/>
                          <w:szCs w:val="18"/>
                        </w:rPr>
                        <w:t>,</w:t>
                      </w:r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we have been learning </w:t>
                      </w:r>
                      <w:r w:rsidR="003270BB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all about fractions.  We will be focusing on shape and measure this half term. </w:t>
                      </w:r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</w:t>
                      </w:r>
                      <w:r w:rsidR="00B10129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This will include using these skills to help us with everyday problems involving measure, time and money. </w:t>
                      </w:r>
                      <w:r w:rsidR="00EC0523" w:rsidRPr="001E1032">
                        <w:rPr>
                          <w:rFonts w:ascii="Letter-join Basic 40" w:hAnsi="Letter-join Basic 40"/>
                          <w:szCs w:val="18"/>
                        </w:rPr>
                        <w:t>We will also be foc</w:t>
                      </w:r>
                      <w:r w:rsidR="00853116" w:rsidRPr="001E1032">
                        <w:rPr>
                          <w:rFonts w:ascii="Letter-join Basic 40" w:hAnsi="Letter-join Basic 40"/>
                          <w:szCs w:val="18"/>
                        </w:rPr>
                        <w:t>using on o</w:t>
                      </w:r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ur arithmetic skills and revising last half </w:t>
                      </w:r>
                      <w:proofErr w:type="gramStart"/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>term’s</w:t>
                      </w:r>
                      <w:proofErr w:type="gramEnd"/>
                      <w:r w:rsidR="00201F5C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learning. </w:t>
                      </w:r>
                    </w:p>
                    <w:p w:rsidR="00B10129" w:rsidRPr="001E1032" w:rsidRDefault="00B10129" w:rsidP="004342C9">
                      <w:pPr>
                        <w:rPr>
                          <w:rFonts w:ascii="Letter-join Basic 40" w:hAnsi="Letter-join Basic 40"/>
                          <w:szCs w:val="18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 xml:space="preserve">NICER- 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>This term</w:t>
                      </w:r>
                      <w:r w:rsidR="001E1032" w:rsidRPr="001E1032">
                        <w:rPr>
                          <w:rFonts w:ascii="Letter-join Basic 40" w:hAnsi="Letter-join Basic 40"/>
                          <w:szCs w:val="18"/>
                        </w:rPr>
                        <w:t>,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our NICER challenge is </w:t>
                      </w:r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>‘Man V Food’</w:t>
                      </w:r>
                      <w:r w:rsidR="00853116" w:rsidRPr="001E1032">
                        <w:rPr>
                          <w:rFonts w:ascii="Letter-join Basic 40" w:hAnsi="Letter-join Basic 40"/>
                          <w:szCs w:val="18"/>
                        </w:rPr>
                        <w:t>.</w:t>
                      </w:r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We will be exploring this topic through geography, history, art and design lessons. This half term we will be focusing on geography and learning </w:t>
                      </w:r>
                      <w:proofErr w:type="gramStart"/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>all about where different foods c</w:t>
                      </w:r>
                      <w:r w:rsidR="001E1032">
                        <w:rPr>
                          <w:rFonts w:ascii="Letter-join Basic 40" w:hAnsi="Letter-join Basic 40"/>
                          <w:szCs w:val="18"/>
                        </w:rPr>
                        <w:t xml:space="preserve">ome from and the importance of Fair </w:t>
                      </w:r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>trade</w:t>
                      </w:r>
                      <w:proofErr w:type="gramEnd"/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. Our challenge outcome is to create our own product and packaging. </w:t>
                      </w:r>
                      <w:r w:rsidR="000961EC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</w:t>
                      </w:r>
                    </w:p>
                    <w:p w:rsidR="00CB06A7" w:rsidRPr="001E1032" w:rsidRDefault="00CB06A7" w:rsidP="004342C9">
                      <w:pPr>
                        <w:rPr>
                          <w:rFonts w:ascii="Letter-join Basic 40" w:hAnsi="Letter-join Basic 40"/>
                          <w:szCs w:val="18"/>
                        </w:rPr>
                      </w:pPr>
                      <w:r w:rsidRPr="001E1032">
                        <w:rPr>
                          <w:rFonts w:ascii="Letter-join Basic 40" w:hAnsi="Letter-join Basic 40"/>
                          <w:b/>
                          <w:szCs w:val="18"/>
                        </w:rPr>
                        <w:t xml:space="preserve">Science – 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This half term we are learning about </w:t>
                      </w:r>
                      <w:r w:rsidR="00FA1F4A"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the human body including learning all about the circulatory system. </w:t>
                      </w:r>
                      <w:r w:rsidRPr="001E1032">
                        <w:rPr>
                          <w:rFonts w:ascii="Letter-join Basic 40" w:hAnsi="Letter-join Basic 4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4E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F407B" wp14:editId="23299ACF">
                <wp:simplePos x="0" y="0"/>
                <wp:positionH relativeFrom="margin">
                  <wp:posOffset>3550920</wp:posOffset>
                </wp:positionH>
                <wp:positionV relativeFrom="paragraph">
                  <wp:posOffset>1710690</wp:posOffset>
                </wp:positionV>
                <wp:extent cx="3525520" cy="1601470"/>
                <wp:effectExtent l="0" t="0" r="1778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601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A7" w:rsidRPr="00CB06A7" w:rsidRDefault="00C23243" w:rsidP="000F4D8E">
                            <w:pPr>
                              <w:rPr>
                                <w:rFonts w:ascii="Letter-join Basic 40" w:hAnsi="Letter-join Basic 40"/>
                                <w:sz w:val="22"/>
                              </w:rPr>
                            </w:pPr>
                            <w:r w:rsidRPr="00CB06A7">
                              <w:rPr>
                                <w:rFonts w:ascii="Letter-join Basic 40" w:hAnsi="Letter-join Basic 40"/>
                                <w:b/>
                                <w:sz w:val="22"/>
                                <w:u w:val="single"/>
                              </w:rPr>
                              <w:t>Homework Diaries</w:t>
                            </w:r>
                            <w:r w:rsidR="00853116" w:rsidRPr="00CB06A7">
                              <w:rPr>
                                <w:rFonts w:ascii="Letter-join Basic 40" w:hAnsi="Letter-join Basic 40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10129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>When reading at home we ask if you could make a record of this in your child’s homework diary</w:t>
                            </w:r>
                            <w:r w:rsidR="0065399C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. </w:t>
                            </w:r>
                            <w:r w:rsidR="00853116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These will be checked every week. </w:t>
                            </w:r>
                            <w:r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 </w:t>
                            </w:r>
                          </w:p>
                          <w:p w:rsidR="00AA0ADE" w:rsidRDefault="00CB06A7" w:rsidP="000F4D8E">
                            <w:pPr>
                              <w:rPr>
                                <w:rFonts w:ascii="Letter-join Basic 40" w:hAnsi="Letter-join Basic 40"/>
                                <w:sz w:val="22"/>
                              </w:rPr>
                            </w:pPr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>We ask if children can practice their tim</w:t>
                            </w:r>
                            <w:r w:rsidR="007751D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es tables on TTR where possible as well as completing homework on </w:t>
                            </w:r>
                            <w:proofErr w:type="spellStart"/>
                            <w:r w:rsidR="007751D7">
                              <w:rPr>
                                <w:rFonts w:ascii="Letter-join Basic 40" w:hAnsi="Letter-join Basic 40"/>
                                <w:sz w:val="22"/>
                              </w:rPr>
                              <w:t>MyMaths</w:t>
                            </w:r>
                            <w:proofErr w:type="spellEnd"/>
                            <w:r w:rsidR="007751D7">
                              <w:rPr>
                                <w:rFonts w:ascii="Letter-join Basic 40" w:hAnsi="Letter-join Basic 40"/>
                                <w:sz w:val="22"/>
                              </w:rPr>
                              <w:t>.</w:t>
                            </w:r>
                            <w:r w:rsidR="00853116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 </w:t>
                            </w:r>
                            <w:r w:rsidR="00AA0ADE" w:rsidRPr="00CB06A7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Spellings will be given every </w:t>
                            </w:r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Monday. TTR, </w:t>
                            </w:r>
                            <w:proofErr w:type="spellStart"/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>EdShed</w:t>
                            </w:r>
                            <w:proofErr w:type="spellEnd"/>
                            <w:r w:rsidR="005A64E5"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5A64E5">
                              <w:rPr>
                                <w:rFonts w:ascii="Letter-join Basic 40" w:hAnsi="Letter-join Basic 40"/>
                                <w:sz w:val="22"/>
                              </w:rPr>
                              <w:t>MyMaths</w:t>
                            </w:r>
                            <w:proofErr w:type="spellEnd"/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>Showbie</w:t>
                            </w:r>
                            <w:proofErr w:type="spellEnd"/>
                            <w:r>
                              <w:rPr>
                                <w:rFonts w:ascii="Letter-join Basic 40" w:hAnsi="Letter-join Basic 40"/>
                                <w:sz w:val="22"/>
                              </w:rPr>
                              <w:t xml:space="preserve"> logins can be found in the front of your child’s homework diary. </w:t>
                            </w:r>
                          </w:p>
                          <w:p w:rsidR="00CB06A7" w:rsidRPr="00CB06A7" w:rsidRDefault="00CB06A7" w:rsidP="000F4D8E">
                            <w:pPr>
                              <w:rPr>
                                <w:rFonts w:ascii="Letter-join Basic 40" w:hAnsi="Letter-join Basic 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07B" id="_x0000_s1031" type="#_x0000_t202" style="position:absolute;margin-left:279.6pt;margin-top:134.7pt;width:277.6pt;height:12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" fillcolor="white [3201]" strokecolor="#0989b1 [3209]" strokeweight="2pt">
                <v:textbox>
                  <w:txbxContent>
                    <w:p w:rsidR="00CB06A7" w:rsidRPr="00CB06A7" w:rsidRDefault="00C23243" w:rsidP="000F4D8E">
                      <w:pPr>
                        <w:rPr>
                          <w:rFonts w:ascii="Letter-join Basic 40" w:hAnsi="Letter-join Basic 40"/>
                          <w:sz w:val="22"/>
                        </w:rPr>
                      </w:pPr>
                      <w:r w:rsidRPr="00CB06A7">
                        <w:rPr>
                          <w:rFonts w:ascii="Letter-join Basic 40" w:hAnsi="Letter-join Basic 40"/>
                          <w:b/>
                          <w:sz w:val="22"/>
                          <w:u w:val="single"/>
                        </w:rPr>
                        <w:t>Homework Diaries</w:t>
                      </w:r>
                      <w:r w:rsidR="00853116" w:rsidRPr="00CB06A7">
                        <w:rPr>
                          <w:rFonts w:ascii="Letter-join Basic 40" w:hAnsi="Letter-join Basic 40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B10129" w:rsidRPr="00CB06A7">
                        <w:rPr>
                          <w:rFonts w:ascii="Letter-join Basic 40" w:hAnsi="Letter-join Basic 40"/>
                          <w:sz w:val="22"/>
                        </w:rPr>
                        <w:t>When reading at home we ask if you could make a record of this in your child’s homework diary</w:t>
                      </w:r>
                      <w:r w:rsidR="0065399C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. </w:t>
                      </w:r>
                      <w:r w:rsidR="00853116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These will be checked every week. </w:t>
                      </w:r>
                      <w:r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 </w:t>
                      </w:r>
                    </w:p>
                    <w:p w:rsidR="00AA0ADE" w:rsidRDefault="00CB06A7" w:rsidP="000F4D8E">
                      <w:pPr>
                        <w:rPr>
                          <w:rFonts w:ascii="Letter-join Basic 40" w:hAnsi="Letter-join Basic 40"/>
                          <w:sz w:val="22"/>
                        </w:rPr>
                      </w:pPr>
                      <w:r>
                        <w:rPr>
                          <w:rFonts w:ascii="Letter-join Basic 40" w:hAnsi="Letter-join Basic 40"/>
                          <w:sz w:val="22"/>
                        </w:rPr>
                        <w:t>We ask if children can practice their tim</w:t>
                      </w:r>
                      <w:r w:rsidR="007751D7">
                        <w:rPr>
                          <w:rFonts w:ascii="Letter-join Basic 40" w:hAnsi="Letter-join Basic 40"/>
                          <w:sz w:val="22"/>
                        </w:rPr>
                        <w:t xml:space="preserve">es tables on TTR where possible as well as completing homework on </w:t>
                      </w:r>
                      <w:proofErr w:type="spellStart"/>
                      <w:r w:rsidR="007751D7">
                        <w:rPr>
                          <w:rFonts w:ascii="Letter-join Basic 40" w:hAnsi="Letter-join Basic 40"/>
                          <w:sz w:val="22"/>
                        </w:rPr>
                        <w:t>MyMaths</w:t>
                      </w:r>
                      <w:proofErr w:type="spellEnd"/>
                      <w:r w:rsidR="007751D7">
                        <w:rPr>
                          <w:rFonts w:ascii="Letter-join Basic 40" w:hAnsi="Letter-join Basic 40"/>
                          <w:sz w:val="22"/>
                        </w:rPr>
                        <w:t>.</w:t>
                      </w:r>
                      <w:r w:rsidR="00853116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 </w:t>
                      </w:r>
                      <w:r w:rsidR="00AA0ADE" w:rsidRPr="00CB06A7">
                        <w:rPr>
                          <w:rFonts w:ascii="Letter-join Basic 40" w:hAnsi="Letter-join Basic 40"/>
                          <w:sz w:val="22"/>
                        </w:rPr>
                        <w:t xml:space="preserve">Spellings will be given every </w:t>
                      </w:r>
                      <w:r>
                        <w:rPr>
                          <w:rFonts w:ascii="Letter-join Basic 40" w:hAnsi="Letter-join Basic 40"/>
                          <w:sz w:val="22"/>
                        </w:rPr>
                        <w:t xml:space="preserve">Monday. TTR, </w:t>
                      </w:r>
                      <w:proofErr w:type="spellStart"/>
                      <w:r>
                        <w:rPr>
                          <w:rFonts w:ascii="Letter-join Basic 40" w:hAnsi="Letter-join Basic 40"/>
                          <w:sz w:val="22"/>
                        </w:rPr>
                        <w:t>EdShed</w:t>
                      </w:r>
                      <w:proofErr w:type="spellEnd"/>
                      <w:r w:rsidR="005A64E5">
                        <w:rPr>
                          <w:rFonts w:ascii="Letter-join Basic 40" w:hAnsi="Letter-join Basic 40"/>
                          <w:sz w:val="22"/>
                        </w:rPr>
                        <w:t xml:space="preserve">, </w:t>
                      </w:r>
                      <w:proofErr w:type="spellStart"/>
                      <w:r w:rsidR="005A64E5">
                        <w:rPr>
                          <w:rFonts w:ascii="Letter-join Basic 40" w:hAnsi="Letter-join Basic 40"/>
                          <w:sz w:val="22"/>
                        </w:rPr>
                        <w:t>MyMaths</w:t>
                      </w:r>
                      <w:proofErr w:type="spellEnd"/>
                      <w:r>
                        <w:rPr>
                          <w:rFonts w:ascii="Letter-join Basic 40" w:hAnsi="Letter-join Basic 40"/>
                          <w:sz w:val="2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Letter-join Basic 40" w:hAnsi="Letter-join Basic 40"/>
                          <w:sz w:val="22"/>
                        </w:rPr>
                        <w:t>Showbie</w:t>
                      </w:r>
                      <w:proofErr w:type="spellEnd"/>
                      <w:r>
                        <w:rPr>
                          <w:rFonts w:ascii="Letter-join Basic 40" w:hAnsi="Letter-join Basic 40"/>
                          <w:sz w:val="22"/>
                        </w:rPr>
                        <w:t xml:space="preserve"> logins can be found in the front of your child’s homework diary. </w:t>
                      </w:r>
                    </w:p>
                    <w:p w:rsidR="00CB06A7" w:rsidRPr="00CB06A7" w:rsidRDefault="00CB06A7" w:rsidP="000F4D8E">
                      <w:pPr>
                        <w:rPr>
                          <w:rFonts w:ascii="Letter-join Basic 40" w:hAnsi="Letter-join Basic 40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0E66">
      <w:headerReference w:type="default" r:id="rId12"/>
      <w:headerReference w:type="first" r:id="rId13"/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5D" w:rsidRDefault="00AF1F5D">
      <w:pPr>
        <w:spacing w:after="0"/>
      </w:pPr>
      <w:r>
        <w:separator/>
      </w:r>
    </w:p>
    <w:p w:rsidR="00AF1F5D" w:rsidRDefault="00AF1F5D"/>
    <w:p w:rsidR="00AF1F5D" w:rsidRDefault="00AF1F5D"/>
  </w:endnote>
  <w:endnote w:type="continuationSeparator" w:id="0">
    <w:p w:rsidR="00AF1F5D" w:rsidRDefault="00AF1F5D">
      <w:pPr>
        <w:spacing w:after="0"/>
      </w:pPr>
      <w:r>
        <w:continuationSeparator/>
      </w:r>
    </w:p>
    <w:p w:rsidR="00AF1F5D" w:rsidRDefault="00AF1F5D"/>
    <w:p w:rsidR="00AF1F5D" w:rsidRDefault="00AF1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40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5D" w:rsidRDefault="00AF1F5D">
      <w:pPr>
        <w:spacing w:after="0"/>
      </w:pPr>
      <w:r>
        <w:separator/>
      </w:r>
    </w:p>
    <w:p w:rsidR="00AF1F5D" w:rsidRDefault="00AF1F5D"/>
    <w:p w:rsidR="00AF1F5D" w:rsidRDefault="00AF1F5D"/>
  </w:footnote>
  <w:footnote w:type="continuationSeparator" w:id="0">
    <w:p w:rsidR="00AF1F5D" w:rsidRDefault="00AF1F5D">
      <w:pPr>
        <w:spacing w:after="0"/>
      </w:pPr>
      <w:r>
        <w:continuationSeparator/>
      </w:r>
    </w:p>
    <w:p w:rsidR="00AF1F5D" w:rsidRDefault="00AF1F5D"/>
    <w:p w:rsidR="00AF1F5D" w:rsidRDefault="00AF1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01065E">
          <w:pPr>
            <w:pStyle w:val="Header"/>
          </w:pPr>
        </w:p>
      </w:tc>
      <w:tc>
        <w:tcPr>
          <w:tcW w:w="5747" w:type="dxa"/>
          <w:shd w:val="clear" w:color="auto" w:fill="auto"/>
        </w:tcPr>
        <w:p w:rsidR="0001065E" w:rsidRDefault="0001065E">
          <w:pPr>
            <w:pStyle w:val="Header"/>
            <w:jc w:val="right"/>
            <w:rPr>
              <w:rStyle w:val="PageNumber"/>
            </w:rPr>
          </w:pPr>
        </w:p>
      </w:tc>
    </w:tr>
  </w:tbl>
  <w:p w:rsidR="0001065E" w:rsidRDefault="0001065E">
    <w:pPr>
      <w:pStyle w:val="NoSpacing"/>
      <w:ind w:left="-218"/>
    </w:pP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01065E">
          <w:pPr>
            <w:pStyle w:val="Header"/>
          </w:pPr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6"/>
    <w:rsid w:val="0001065E"/>
    <w:rsid w:val="0004556F"/>
    <w:rsid w:val="00045AC8"/>
    <w:rsid w:val="000961EC"/>
    <w:rsid w:val="000E7F0F"/>
    <w:rsid w:val="000F4D8E"/>
    <w:rsid w:val="00110C40"/>
    <w:rsid w:val="00116413"/>
    <w:rsid w:val="001714B6"/>
    <w:rsid w:val="001B252A"/>
    <w:rsid w:val="001C1DDD"/>
    <w:rsid w:val="001D2807"/>
    <w:rsid w:val="001E1032"/>
    <w:rsid w:val="00201F5C"/>
    <w:rsid w:val="00230723"/>
    <w:rsid w:val="00266FE2"/>
    <w:rsid w:val="00295F4C"/>
    <w:rsid w:val="002A6083"/>
    <w:rsid w:val="002C64F8"/>
    <w:rsid w:val="003270BB"/>
    <w:rsid w:val="003472BE"/>
    <w:rsid w:val="00353FB0"/>
    <w:rsid w:val="00360A4E"/>
    <w:rsid w:val="00372577"/>
    <w:rsid w:val="003C6F9D"/>
    <w:rsid w:val="004342C9"/>
    <w:rsid w:val="004842D1"/>
    <w:rsid w:val="004D7C3A"/>
    <w:rsid w:val="005A64E5"/>
    <w:rsid w:val="006031D1"/>
    <w:rsid w:val="00647C07"/>
    <w:rsid w:val="0065399C"/>
    <w:rsid w:val="0066412B"/>
    <w:rsid w:val="007751D7"/>
    <w:rsid w:val="00797CD0"/>
    <w:rsid w:val="007A01EB"/>
    <w:rsid w:val="007E5FEC"/>
    <w:rsid w:val="00853116"/>
    <w:rsid w:val="00890E66"/>
    <w:rsid w:val="0098001E"/>
    <w:rsid w:val="00982623"/>
    <w:rsid w:val="0099175B"/>
    <w:rsid w:val="009A40A4"/>
    <w:rsid w:val="009E48E2"/>
    <w:rsid w:val="00A83568"/>
    <w:rsid w:val="00A90568"/>
    <w:rsid w:val="00AA0ADE"/>
    <w:rsid w:val="00AF1F5D"/>
    <w:rsid w:val="00AF3A4A"/>
    <w:rsid w:val="00B10129"/>
    <w:rsid w:val="00B7572C"/>
    <w:rsid w:val="00BD268B"/>
    <w:rsid w:val="00BD2F37"/>
    <w:rsid w:val="00C23243"/>
    <w:rsid w:val="00C456A1"/>
    <w:rsid w:val="00C700AF"/>
    <w:rsid w:val="00CB06A7"/>
    <w:rsid w:val="00D511C3"/>
    <w:rsid w:val="00D655C1"/>
    <w:rsid w:val="00DD5003"/>
    <w:rsid w:val="00DE60FE"/>
    <w:rsid w:val="00EB7F7C"/>
    <w:rsid w:val="00EC0523"/>
    <w:rsid w:val="00EE2EC0"/>
    <w:rsid w:val="00EE6B87"/>
    <w:rsid w:val="00F11571"/>
    <w:rsid w:val="00F16AD8"/>
    <w:rsid w:val="00F37137"/>
    <w:rsid w:val="00F76347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147CD-74D3-4056-BDD1-90B2258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890E66"/>
    <w:rPr>
      <w:noProof/>
      <w:color w:val="262626" w:themeColor="text1" w:themeTint="D9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bourke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4044E-43B0-4951-A165-B761BCC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Kieran Bourke</dc:creator>
  <cp:keywords/>
  <cp:lastModifiedBy>Sarah Hulmes</cp:lastModifiedBy>
  <cp:revision>2</cp:revision>
  <cp:lastPrinted>2017-09-13T15:46:00Z</cp:lastPrinted>
  <dcterms:created xsi:type="dcterms:W3CDTF">2022-01-14T14:07:00Z</dcterms:created>
  <dcterms:modified xsi:type="dcterms:W3CDTF">2022-01-14T14:07:00Z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